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p w:rsidR="001E65EF" w:rsidRDefault="001E65EF" w:rsidP="003856C9">
            <w:pPr>
              <w:pStyle w:val="Kop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207010</wp:posOffset>
                      </wp:positionV>
                      <wp:extent cx="745820" cy="257175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8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5EF" w:rsidRDefault="001E65EF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left:0;text-align:left;margin-left:.6pt;margin-top:16.3pt;width:5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" filled="f" stroked="f" strokeweight=".5pt">
                      <v:textbox>
                        <w:txbxContent>
                          <w:p w:rsidR="001E65EF" w:rsidRDefault="001E65EF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21590</wp:posOffset>
                  </wp:positionV>
                  <wp:extent cx="760730" cy="676275"/>
                  <wp:effectExtent l="0" t="0" r="1270" b="9525"/>
                  <wp:wrapNone/>
                  <wp:docPr id="6" name="Afbeelding 6" descr="Afbeelding met tekst, visitekaartj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7 logo export-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20C8" w:rsidRDefault="00C420C8" w:rsidP="003856C9">
            <w:pPr>
              <w:pStyle w:val="Kop1"/>
            </w:pPr>
          </w:p>
          <w:p w:rsidR="001E65EF" w:rsidRPr="005152F2" w:rsidRDefault="001E65EF" w:rsidP="003856C9">
            <w:pPr>
              <w:pStyle w:val="Kop1"/>
            </w:pPr>
            <w:r>
              <w:t>UW NAAM</w:t>
            </w:r>
          </w:p>
          <w:p w:rsidR="00C420C8" w:rsidRPr="002D33E8" w:rsidRDefault="002D33E8" w:rsidP="002D33E8">
            <w:pPr>
              <w:pStyle w:val="Afbeelding"/>
              <w:rPr>
                <w:rFonts w:asciiTheme="majorHAnsi" w:eastAsiaTheme="majorEastAsia" w:hAnsiTheme="majorHAnsi" w:cstheme="majorBidi"/>
                <w:caps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Graphic 4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k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90" cy="3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D33E8">
              <w:rPr>
                <w:rStyle w:val="Kop3Char"/>
              </w:rPr>
              <w:t>Adres</w:t>
            </w:r>
            <w:r>
              <w:br/>
            </w:r>
            <w:r>
              <w:rPr>
                <w:rStyle w:val="Kop3Char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0" b="9525"/>
                  <wp:docPr id="5" name="Graphic 5" descr="T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k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Geboortedatum</w:t>
            </w:r>
            <w:r>
              <w:br/>
            </w:r>
            <w:r>
              <w:br/>
            </w:r>
            <w:r w:rsidR="00C420C8"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ep 43" title="E-mail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rije v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rije v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54A05" id="Groep 43" o:spid="_x0000_s1026" alt="Titel: E-mail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XnWEPKBQAAExyAAAOAAAAAAAAAAAAAAAAAC4CAABkcnMvZTJvRG9jLnhtbFBLAQItABQA&#10;BgAIAAAAIQBoRxvQ2AAAAAMBAAAPAAAAAAAAAAAAAAAAAIIWAABkcnMvZG93bnJldi54bWxQSwUG&#10;AAAAAAQABADzAAAAhxcAAAAA&#10;">
                      <v:shape id="Vrije v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rije v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D386B" w:rsidP="00441EB9">
            <w:pPr>
              <w:pStyle w:val="Kop3"/>
            </w:pPr>
            <w:sdt>
              <w:sdtPr>
                <w:alias w:val="Voer e-mailadres in:"/>
                <w:tag w:val="Voer e-mailadres in:"/>
                <w:id w:val="1159736844"/>
                <w:placeholder>
                  <w:docPart w:val="2F7A4128B0B24E8791EA21713AC7F32F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nl-NL"/>
                  </w:rPr>
                  <w:t>E-mail</w:t>
                </w:r>
              </w:sdtContent>
            </w:sdt>
          </w:p>
          <w:p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ep 37" title="Telefoo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rije v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rije v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42246" id="Groep 37" o:spid="_x0000_s1026" alt="Titel: Telefoon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H77EH9JJQAA2t4AAA4AAAAAAAAAAAAAAAAALgIAAGRycy9lMm9Eb2MueG1sUEsBAi0AFAAGAAgA&#10;AAAhAGhHG9DYAAAAAwEAAA8AAAAAAAAAAAAAAAAAoycAAGRycy9kb3ducmV2LnhtbFBLBQYAAAAA&#10;BAAEAPMAAACoKAAAAAA=&#10;">
                      <v:shape id="Vrije v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D386B" w:rsidP="00441EB9">
            <w:pPr>
              <w:pStyle w:val="Kop3"/>
            </w:pPr>
            <w:sdt>
              <w:sdtPr>
                <w:alias w:val="Voer telefoonnummer in:"/>
                <w:tag w:val="Voer telefoonnummer in:"/>
                <w:id w:val="2067829428"/>
                <w:placeholder>
                  <w:docPart w:val="612E56A836CF48D29DF103EB7060326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nl-NL"/>
                  </w:rPr>
                  <w:t>Telefoon</w:t>
                </w:r>
              </w:sdtContent>
            </w:sdt>
          </w:p>
          <w:p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ep 31" title="LinkedIn-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rije v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rije v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60184" id="Groep 31" o:spid="_x0000_s1026" alt="Titel: LinkedIn-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LNyEt3yGAAAcIwAAA4AAAAAAAAAAAAA&#10;AAAALgIAAGRycy9lMm9Eb2MueG1sUEsBAi0AFAAGAAgAAAAhAGhHG9DYAAAAAwEAAA8AAAAAAAAA&#10;AAAAAAAATBsAAGRycy9kb3ducmV2LnhtbFBLBQYAAAAABAAEAPMAAABRHAAAAAA=&#10;">
                      <v:shape id="Vrije v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D386B" w:rsidP="00441EB9">
            <w:pPr>
              <w:pStyle w:val="Kop3"/>
            </w:pPr>
            <w:sdt>
              <w:sdtPr>
                <w:alias w:val="Voer LinkedIn-URL in:"/>
                <w:tag w:val="Voer LinkedIn-URL in:"/>
                <w:id w:val="-1457020033"/>
                <w:placeholder>
                  <w:docPart w:val="37E3FC6959F040F4818251CDF87BDD48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nl-NL"/>
                  </w:rPr>
                  <w:t>LinkedIn-URL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2922"/>
            </w:tblGrid>
            <w:tr w:rsidR="00C420C8" w:rsidRPr="005152F2" w:rsidTr="002D33E8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1D386B" w:rsidP="00441EB9">
                  <w:pPr>
                    <w:pStyle w:val="Kop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oer koppeling naar andere online-eigenschappen in:"/>
                      <w:tag w:val="Voer koppeling naar andere online-eigenschappen in:"/>
                      <w:id w:val="522055412"/>
                      <w:placeholder>
                        <w:docPart w:val="7D3548351F9C4EAA8088FE50266566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  <w:tr w:rsidR="00C420C8" w:rsidRPr="005152F2" w:rsidTr="002D33E8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C420C8" w:rsidRDefault="002D33E8" w:rsidP="002C77B9">
                  <w:pPr>
                    <w:pStyle w:val="Kop3"/>
                  </w:pPr>
                  <w:r>
                    <w:t>Persoonlijk Profiel</w:t>
                  </w:r>
                </w:p>
                <w:p w:rsidR="00C420C8" w:rsidRDefault="00C420C8" w:rsidP="00616FF4">
                  <w:pPr>
                    <w:pStyle w:val="Lijnvoorafbeelding"/>
                  </w:pPr>
                  <w:r>
                    <w:rPr>
                      <w:lang w:eastAsia="nl-NL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Rechte verbindingslijn 83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B0DF58" id="Rechte verbindingslijn 83" o:spid="_x0000_s1026" alt="Titel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2D33E8" w:rsidP="00D11C4D">
                  <w:r>
                    <w:t>Schrijf hier kort en bondig wie u bent en waar u naar op zoek bent. Maak dit zo concreet mogelijk.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1D386B" w:rsidP="008F6337">
                  <w:pPr>
                    <w:pStyle w:val="Kop2"/>
                  </w:pPr>
                  <w:sdt>
                    <w:sdtPr>
                      <w:alias w:val="Werkervaring:"/>
                      <w:tag w:val="Werkervaring:"/>
                      <w:id w:val="1217937480"/>
                      <w:placeholder>
                        <w:docPart w:val="217AC455C29045E88C709BD0BFCBEC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Werkervaring</w:t>
                      </w:r>
                    </w:sdtContent>
                  </w:sdt>
                </w:p>
                <w:p w:rsidR="00C420C8" w:rsidRPr="0043426C" w:rsidRDefault="001D386B" w:rsidP="002B3890">
                  <w:pPr>
                    <w:pStyle w:val="Kop4"/>
                  </w:pPr>
                  <w:sdt>
                    <w:sdtPr>
                      <w:alias w:val="Voer functie en bedrijf 1 in:"/>
                      <w:tag w:val="Voer functie en bedrijf 1 in:"/>
                      <w:id w:val="287256568"/>
                      <w:placeholder>
                        <w:docPart w:val="05309C034CF94A7295613D87A1F13E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nl-NL"/>
                        </w:rPr>
                        <w:t>Functie/Bedrijf</w:t>
                      </w:r>
                    </w:sdtContent>
                  </w:sdt>
                </w:p>
                <w:p w:rsidR="00C420C8" w:rsidRPr="005152F2" w:rsidRDefault="001D386B" w:rsidP="008F6337">
                  <w:pPr>
                    <w:pStyle w:val="Kop5"/>
                  </w:pPr>
                  <w:sdt>
                    <w:sdtPr>
                      <w:alias w:val="Voer Datums van voor dienstverband 1 in:"/>
                      <w:tag w:val="Voer Datums van voor dienstverband 1 in:"/>
                      <w:id w:val="-1914612906"/>
                      <w:placeholder>
                        <w:docPart w:val="160A71B446F94C9C907E5F876AE6FF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C420C8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1 in:"/>
                      <w:tag w:val="Voer Datums tot en met voor dienstverband 1 in:"/>
                      <w:id w:val="1298186089"/>
                      <w:placeholder>
                        <w:docPart w:val="05DE07C0968D42C29FD71BAAD00931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1 in:"/>
                    <w:tag w:val="Voer verantwoordelijkheden en prestaties 1 in:"/>
                    <w:id w:val="564761840"/>
                    <w:placeholder>
                      <w:docPart w:val="D7B6E55EAF064CA5B2BF6C94A72F6EA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F943BB" w:rsidP="008F6337">
                      <w:r>
                        <w:rPr>
                          <w:lang w:bidi="nl-NL"/>
                        </w:rPr>
                        <w:t>Vat uw belangrijkste verantwoordelijkheden, leiderschap en beste prestaties samen:</w:t>
                      </w:r>
                      <w:r>
                        <w:rPr>
                          <w:lang w:bidi="nl-NL"/>
                        </w:rPr>
                        <w:tab/>
                        <w:t>Vat uw belangrijkste verantwoordelijkheden, leiderschap en beste prestaties samen.</w:t>
                      </w:r>
                      <w:r w:rsidR="00C420C8" w:rsidRPr="007B2F5C">
                        <w:rPr>
                          <w:lang w:bidi="nl-NL"/>
                        </w:rPr>
                        <w:t xml:space="preserve"> Voer niet alles in. Geef alleen relevante informatie op, met gegevens waaruit uw impact blijkt.</w:t>
                      </w:r>
                    </w:p>
                  </w:sdtContent>
                </w:sdt>
                <w:sdt>
                  <w:sdtPr>
                    <w:alias w:val="Voer functie en bedrijf 2 in:"/>
                    <w:tag w:val="Voer functie en bedrijf 2 in:"/>
                    <w:id w:val="1612239417"/>
                    <w:placeholder>
                      <w:docPart w:val="1B1FB57BCA27489D8F48AD38A2EF65D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Functie/Bedrijf</w:t>
                      </w:r>
                    </w:p>
                  </w:sdtContent>
                </w:sdt>
                <w:p w:rsidR="00C420C8" w:rsidRDefault="001D386B" w:rsidP="00F91A9C">
                  <w:pPr>
                    <w:pStyle w:val="Kop5"/>
                  </w:pPr>
                  <w:sdt>
                    <w:sdtPr>
                      <w:alias w:val="Voer Datums van voor dienstverband 2 in:"/>
                      <w:tag w:val="Voer Datums van voor dienstverband 2 in:"/>
                      <w:id w:val="-981693949"/>
                      <w:placeholder>
                        <w:docPart w:val="3C795D01F3194E328B84C0CA0729BE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C420C8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2 in:"/>
                      <w:tag w:val="Voer Datums tot en met voor dienstverband 2 in:"/>
                      <w:id w:val="-416863388"/>
                      <w:placeholder>
                        <w:docPart w:val="BDA01F1A53424E4FA5105079E566C2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2 in:"/>
                    <w:tag w:val="Voer verantwoordelijkheden en prestaties 2 in:"/>
                    <w:id w:val="-423336076"/>
                    <w:placeholder>
                      <w:docPart w:val="563ABDCF87C34A20A2E84715BDAEA01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nl-NL"/>
                        </w:rPr>
                        <w:t>Noem bijvoorbeeld de grootte van het team dat u hebt geleid, het aantal projecten waarvoor u verantwoordelijk was of het aantal artikelen dat u hebt geschreven.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1D386B" w:rsidP="008F6337">
                  <w:pPr>
                    <w:pStyle w:val="Kop2"/>
                  </w:pPr>
                  <w:sdt>
                    <w:sdtPr>
                      <w:alias w:val="Opleiding:"/>
                      <w:tag w:val="Opleiding:"/>
                      <w:id w:val="1349516922"/>
                      <w:placeholder>
                        <w:docPart w:val="7F69DB392B2543959F0764239E704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Opleiding</w:t>
                      </w:r>
                    </w:sdtContent>
                  </w:sdt>
                </w:p>
                <w:sdt>
                  <w:sdtPr>
                    <w:alias w:val="Voer diploma/behaald op in:"/>
                    <w:tag w:val="Voer diploma/behaald op in:"/>
                    <w:id w:val="634905938"/>
                    <w:placeholder>
                      <w:docPart w:val="9DED9C5185B44A5985E6C71B94DB471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Diploma/behaald op</w:t>
                      </w:r>
                    </w:p>
                  </w:sdtContent>
                </w:sdt>
                <w:sdt>
                  <w:sdtPr>
                    <w:alias w:val="Voer de onderwijsinstelling in:"/>
                    <w:tag w:val="Voer de onderwijsinstelling in:"/>
                    <w:id w:val="-741416646"/>
                    <w:placeholder>
                      <w:docPart w:val="0BD373FA7DFD407F95742EDC1381F61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Kop5"/>
                      </w:pPr>
                      <w:r w:rsidRPr="005152F2">
                        <w:rPr>
                          <w:lang w:bidi="nl-NL"/>
                        </w:rPr>
                        <w:t>Onderwijsinstelling</w:t>
                      </w:r>
                    </w:p>
                  </w:sdtContent>
                </w:sdt>
                <w:p w:rsidR="00C420C8" w:rsidRDefault="001D386B" w:rsidP="007B2F5C">
                  <w:sdt>
                    <w:sdtPr>
                      <w:alias w:val="Voer opleidingsgegevens in:"/>
                      <w:tag w:val="Voer opleidingsgegevens in:"/>
                      <w:id w:val="-670642327"/>
                      <w:placeholder>
                        <w:docPart w:val="13BEDBC88F4A4567951A3427F0FFD6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nl-NL"/>
                        </w:rPr>
                        <w:t>U kunt uw cijfergemiddelde invoeren en een overzicht van relevante studieopdrachten, prijzen en onderscheidingen.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1D386B" w:rsidP="008F6337">
                  <w:pPr>
                    <w:pStyle w:val="Kop2"/>
                  </w:pPr>
                  <w:sdt>
                    <w:sdtPr>
                      <w:alias w:val="Vrijwilligerservaring of leiderschap:"/>
                      <w:tag w:val="Vrijwilligerservaring of leiderschap:"/>
                      <w:id w:val="-1093778966"/>
                      <w:placeholder>
                        <w:docPart w:val="2E72A7936A564215B17C98A48E91B1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Vrijwilligerservaring of leiderschap</w:t>
                      </w:r>
                    </w:sdtContent>
                  </w:sdt>
                </w:p>
                <w:sdt>
                  <w:sdtPr>
                    <w:alias w:val="Voer vrijwilligerservaring of leiderschap in:"/>
                    <w:tag w:val="Voer vrijwilligerservaring of leiderschap in:"/>
                    <w:id w:val="1952504710"/>
                    <w:placeholder>
                      <w:docPart w:val="B1A271CD609B475CB6A186F344F45FC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nl-NL"/>
                        </w:rPr>
                        <w:t>Was u de coach van een team van uw club, hebt u een project geleid voor uw favoriete goede doel of bent u redacteur van de schoolkrant? Ga verder en beschrijf ervaringen die uw leiderschapsvaardigheden illustreren.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bookmarkStart w:id="0" w:name="_GoBack"/>
        <w:bookmarkEnd w:id="0"/>
      </w:tr>
    </w:tbl>
    <w:p w:rsidR="003F5FDB" w:rsidRDefault="003F5FDB" w:rsidP="00841714">
      <w:pPr>
        <w:pStyle w:val="Geenafstand"/>
      </w:pPr>
    </w:p>
    <w:sectPr w:rsidR="003F5FDB" w:rsidSect="00C7273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6B" w:rsidRDefault="001D386B" w:rsidP="003856C9">
      <w:pPr>
        <w:spacing w:after="0" w:line="240" w:lineRule="auto"/>
      </w:pPr>
      <w:r>
        <w:separator/>
      </w:r>
    </w:p>
  </w:endnote>
  <w:endnote w:type="continuationSeparator" w:id="0">
    <w:p w:rsidR="001D386B" w:rsidRDefault="001D386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rije v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D9C46D" id="Groep 4" o:spid="_x0000_s1026" alt="Titel: Grafisch ontwerp van voettekst met grijze rechthoeken in verschillende hoeken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">
              <o:lock v:ext="edit" aspectratio="t"/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l-NL"/>
          </w:rPr>
          <w:fldChar w:fldCharType="begin"/>
        </w:r>
        <w:r w:rsidR="001765FE">
          <w:rPr>
            <w:lang w:bidi="nl-NL"/>
          </w:rPr>
          <w:instrText xml:space="preserve"> PAGE   \* MERGEFORMAT </w:instrText>
        </w:r>
        <w:r w:rsidR="001765FE">
          <w:rPr>
            <w:lang w:bidi="nl-NL"/>
          </w:rPr>
          <w:fldChar w:fldCharType="separate"/>
        </w:r>
        <w:r w:rsidR="00C72735">
          <w:rPr>
            <w:noProof/>
            <w:lang w:bidi="nl-NL"/>
          </w:rPr>
          <w:t>2</w:t>
        </w:r>
        <w:r w:rsidR="001765FE">
          <w:rPr>
            <w:noProof/>
            <w:lang w:bidi="nl-N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rije v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A9F2C26" id="Groep 4" o:spid="_x0000_s1026" alt="Titel: Grafisch ontwerp van voettekst met grijze rechthoeken in verschillende hoeken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">
              <o:lock v:ext="edit" aspectratio="t"/>
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6B" w:rsidRDefault="001D386B" w:rsidP="003856C9">
      <w:pPr>
        <w:spacing w:after="0" w:line="240" w:lineRule="auto"/>
      </w:pPr>
      <w:r>
        <w:separator/>
      </w:r>
    </w:p>
  </w:footnote>
  <w:footnote w:type="continuationSeparator" w:id="0">
    <w:p w:rsidR="001D386B" w:rsidRDefault="001D386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rije v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DE96D9" id="Groep 17" o:spid="_x0000_s1026" alt="Titel: Grafisch ontwerp van koptekst met grijze rechthoeken in verschillende hoeken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">
              <o:lock v:ext="edit" aspectratio="t"/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7C8EFD" id="Groep 17" o:spid="_x0000_s1026" alt="Titel: Grafisch ontwerp van koptekst met grijze rechthoeken in verschillende hoeken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E8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D386B"/>
    <w:rsid w:val="001E65EF"/>
    <w:rsid w:val="00283B81"/>
    <w:rsid w:val="00293B83"/>
    <w:rsid w:val="002A3621"/>
    <w:rsid w:val="002A4C3B"/>
    <w:rsid w:val="002B3890"/>
    <w:rsid w:val="002B7747"/>
    <w:rsid w:val="002C77B9"/>
    <w:rsid w:val="002D33E8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2735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943BB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F307"/>
  <w15:chartTrackingRefBased/>
  <w15:docId w15:val="{873EE900-D7B5-43B8-AB21-68D2C1F1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77AE"/>
  </w:style>
  <w:style w:type="paragraph" w:styleId="Kop1">
    <w:name w:val="heading 1"/>
    <w:basedOn w:val="Standaard"/>
    <w:link w:val="Kop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053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rsid w:val="00463463"/>
    <w:rPr>
      <w:rFonts w:asciiTheme="majorHAnsi" w:eastAsiaTheme="majorEastAsia" w:hAnsiTheme="majorHAnsi" w:cstheme="majorBidi"/>
    </w:rPr>
  </w:style>
  <w:style w:type="paragraph" w:styleId="Geenafstand">
    <w:name w:val="No Spacing"/>
    <w:uiPriority w:val="12"/>
    <w:qFormat/>
    <w:rsid w:val="005A7E57"/>
    <w:pPr>
      <w:spacing w:after="0" w:line="240" w:lineRule="auto"/>
    </w:pPr>
  </w:style>
  <w:style w:type="paragraph" w:customStyle="1" w:styleId="Lijnvoorafbeelding">
    <w:name w:val="Lijn voor afbeelding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41714"/>
  </w:style>
  <w:style w:type="paragraph" w:styleId="Bloktekst">
    <w:name w:val="Block Text"/>
    <w:basedOn w:val="Standaard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171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1714"/>
  </w:style>
  <w:style w:type="paragraph" w:styleId="Plattetekst2">
    <w:name w:val="Body Text 2"/>
    <w:basedOn w:val="Standaard"/>
    <w:link w:val="Plattetekst2Char"/>
    <w:uiPriority w:val="99"/>
    <w:semiHidden/>
    <w:unhideWhenUsed/>
    <w:rsid w:val="0084171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41714"/>
  </w:style>
  <w:style w:type="paragraph" w:styleId="Plattetekst3">
    <w:name w:val="Body Text 3"/>
    <w:basedOn w:val="Standaard"/>
    <w:link w:val="Platteteks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4171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4171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4171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4171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4171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4171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4171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41714"/>
  </w:style>
  <w:style w:type="table" w:styleId="Kleurrijkraster">
    <w:name w:val="Colorful Grid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4171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71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71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ardalinea-lettertype"/>
    <w:link w:val="Datum"/>
    <w:uiPriority w:val="99"/>
    <w:semiHidden/>
    <w:rsid w:val="008417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171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4171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41714"/>
  </w:style>
  <w:style w:type="character" w:styleId="Nadruk">
    <w:name w:val="Emphasis"/>
    <w:basedOn w:val="Standaardalinea-lettertype"/>
    <w:uiPriority w:val="20"/>
    <w:semiHidden/>
    <w:unhideWhenUsed/>
    <w:qFormat/>
    <w:rsid w:val="0084171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171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4"/>
    <w:rPr>
      <w:szCs w:val="20"/>
    </w:rPr>
  </w:style>
  <w:style w:type="table" w:styleId="Rastertabel1licht">
    <w:name w:val="Grid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41714"/>
  </w:style>
  <w:style w:type="paragraph" w:styleId="HTML-adres">
    <w:name w:val="HTML Address"/>
    <w:basedOn w:val="Standaard"/>
    <w:link w:val="HTML-adre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4171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4171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4171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41714"/>
    <w:rPr>
      <w:i/>
      <w:iCs/>
      <w:color w:val="37B6A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41714"/>
  </w:style>
  <w:style w:type="paragraph" w:styleId="Lijst">
    <w:name w:val="List"/>
    <w:basedOn w:val="Standaard"/>
    <w:uiPriority w:val="99"/>
    <w:semiHidden/>
    <w:unhideWhenUsed/>
    <w:rsid w:val="0084171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4171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4171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4171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4171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4171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4171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4171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4171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41714"/>
  </w:style>
  <w:style w:type="character" w:styleId="Paginanummer">
    <w:name w:val="page number"/>
    <w:basedOn w:val="Standaardalinea-lettertype"/>
    <w:uiPriority w:val="99"/>
    <w:semiHidden/>
    <w:unhideWhenUsed/>
    <w:rsid w:val="00841714"/>
  </w:style>
  <w:style w:type="table" w:styleId="Onopgemaaktetabel1">
    <w:name w:val="Plain Table 1"/>
    <w:basedOn w:val="Standaardtabe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171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4171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41714"/>
  </w:style>
  <w:style w:type="character" w:customStyle="1" w:styleId="AanhefChar">
    <w:name w:val="Aanhef Char"/>
    <w:basedOn w:val="Standaardalinea-lettertype"/>
    <w:link w:val="Aanhef"/>
    <w:uiPriority w:val="99"/>
    <w:semiHidden/>
    <w:rsid w:val="00841714"/>
  </w:style>
  <w:style w:type="paragraph" w:styleId="Handtekening">
    <w:name w:val="Signature"/>
    <w:basedOn w:val="Standaard"/>
    <w:link w:val="Handteken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41714"/>
  </w:style>
  <w:style w:type="character" w:styleId="Zwaar">
    <w:name w:val="Strong"/>
    <w:basedOn w:val="Standaardalinea-lettertype"/>
    <w:uiPriority w:val="22"/>
    <w:semiHidden/>
    <w:unhideWhenUsed/>
    <w:qFormat/>
    <w:rsid w:val="0084171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4171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4171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4171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4171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4171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4171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4171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4171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4171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4171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4171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beelding">
    <w:name w:val="Afbeelding"/>
    <w:basedOn w:val="Standaard"/>
    <w:next w:val="Kop3"/>
    <w:link w:val="Tekensvoorafbeelding"/>
    <w:uiPriority w:val="10"/>
    <w:qFormat/>
    <w:rsid w:val="00C420C8"/>
    <w:pPr>
      <w:spacing w:before="320" w:after="80"/>
    </w:pPr>
  </w:style>
  <w:style w:type="character" w:customStyle="1" w:styleId="Tekensvoorafbeelding">
    <w:name w:val="Tekens voor afbeelding"/>
    <w:basedOn w:val="Standaardalinea-lettertype"/>
    <w:link w:val="Afbeelding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AppData\Roaming\Microsoft\Templates\Creatief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A4128B0B24E8791EA21713AC7F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CDF3E-7CF6-4696-816A-A9CD0692107E}"/>
      </w:docPartPr>
      <w:docPartBody>
        <w:p w:rsidR="00000000" w:rsidRDefault="006C4FA0">
          <w:pPr>
            <w:pStyle w:val="2F7A4128B0B24E8791EA21713AC7F32F"/>
          </w:pPr>
          <w:r w:rsidRPr="00C420C8">
            <w:rPr>
              <w:lang w:bidi="nl-NL"/>
            </w:rPr>
            <w:t>E-mail</w:t>
          </w:r>
        </w:p>
      </w:docPartBody>
    </w:docPart>
    <w:docPart>
      <w:docPartPr>
        <w:name w:val="612E56A836CF48D29DF103EB70603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48077-975D-4ED7-B767-3CEB628433C3}"/>
      </w:docPartPr>
      <w:docPartBody>
        <w:p w:rsidR="00000000" w:rsidRDefault="006C4FA0">
          <w:pPr>
            <w:pStyle w:val="612E56A836CF48D29DF103EB7060326E"/>
          </w:pPr>
          <w:r w:rsidRPr="00C420C8">
            <w:rPr>
              <w:lang w:bidi="nl-NL"/>
            </w:rPr>
            <w:t>Telefoon</w:t>
          </w:r>
        </w:p>
      </w:docPartBody>
    </w:docPart>
    <w:docPart>
      <w:docPartPr>
        <w:name w:val="37E3FC6959F040F4818251CDF87BD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44F4A-6FA6-4F1B-89FB-9B638B4F8E1F}"/>
      </w:docPartPr>
      <w:docPartBody>
        <w:p w:rsidR="00000000" w:rsidRDefault="006C4FA0">
          <w:pPr>
            <w:pStyle w:val="37E3FC6959F040F4818251CDF87BDD48"/>
          </w:pPr>
          <w:r w:rsidRPr="00C420C8">
            <w:rPr>
              <w:lang w:bidi="nl-NL"/>
            </w:rPr>
            <w:t>LinkedIn-URL</w:t>
          </w:r>
        </w:p>
      </w:docPartBody>
    </w:docPart>
    <w:docPart>
      <w:docPartPr>
        <w:name w:val="7D3548351F9C4EAA8088FE5026656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2020C-7BFA-4BE7-9BC3-5BB6D268EF9F}"/>
      </w:docPartPr>
      <w:docPartBody>
        <w:p w:rsidR="00000000" w:rsidRDefault="006C4FA0">
          <w:pPr>
            <w:pStyle w:val="7D3548351F9C4EAA8088FE5026656647"/>
          </w:pPr>
          <w:r w:rsidRPr="005152F2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217AC455C29045E88C709BD0BFCBE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7E1E1-E5A5-4E76-BD30-1FB5BAAF0764}"/>
      </w:docPartPr>
      <w:docPartBody>
        <w:p w:rsidR="00000000" w:rsidRDefault="006C4FA0">
          <w:pPr>
            <w:pStyle w:val="217AC455C29045E88C709BD0BFCBEC77"/>
          </w:pPr>
          <w:r w:rsidRPr="005152F2">
            <w:rPr>
              <w:lang w:bidi="nl-NL"/>
            </w:rPr>
            <w:t>Werkervaring</w:t>
          </w:r>
        </w:p>
      </w:docPartBody>
    </w:docPart>
    <w:docPart>
      <w:docPartPr>
        <w:name w:val="05309C034CF94A7295613D87A1F1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C2071-D578-4427-ACB4-A6EB9CF31770}"/>
      </w:docPartPr>
      <w:docPartBody>
        <w:p w:rsidR="00000000" w:rsidRDefault="006C4FA0">
          <w:pPr>
            <w:pStyle w:val="05309C034CF94A7295613D87A1F13E14"/>
          </w:pPr>
          <w:r w:rsidRPr="0043426C">
            <w:rPr>
              <w:lang w:bidi="nl-NL"/>
            </w:rPr>
            <w:t>Functie/Bedrijf</w:t>
          </w:r>
        </w:p>
      </w:docPartBody>
    </w:docPart>
    <w:docPart>
      <w:docPartPr>
        <w:name w:val="160A71B446F94C9C907E5F876AE6F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C0616-4DBE-492F-8A15-811D4130A4E6}"/>
      </w:docPartPr>
      <w:docPartBody>
        <w:p w:rsidR="00000000" w:rsidRDefault="006C4FA0">
          <w:pPr>
            <w:pStyle w:val="160A71B446F94C9C907E5F876AE6FF6B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05DE07C0968D42C29FD71BAAD009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F13747-C0DF-42F8-BC31-3FA2D3BB8575}"/>
      </w:docPartPr>
      <w:docPartBody>
        <w:p w:rsidR="00000000" w:rsidRDefault="006C4FA0">
          <w:pPr>
            <w:pStyle w:val="05DE07C0968D42C29FD71BAAD0093181"/>
          </w:pPr>
          <w:r>
            <w:rPr>
              <w:lang w:bidi="nl-NL"/>
            </w:rPr>
            <w:t>tot en met</w:t>
          </w:r>
        </w:p>
      </w:docPartBody>
    </w:docPart>
    <w:docPart>
      <w:docPartPr>
        <w:name w:val="D7B6E55EAF064CA5B2BF6C94A72F6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24F6B-4DB5-4DB2-A166-9864A95E84F5}"/>
      </w:docPartPr>
      <w:docPartBody>
        <w:p w:rsidR="00000000" w:rsidRDefault="006C4FA0">
          <w:pPr>
            <w:pStyle w:val="D7B6E55EAF064CA5B2BF6C94A72F6EA6"/>
          </w:pPr>
          <w:r>
            <w:rPr>
              <w:lang w:bidi="nl-NL"/>
            </w:rPr>
            <w:t>Vat uw belangrijkste verantwoordelijkheden, leiderschap en beste prestaties samen:</w:t>
          </w:r>
          <w:r>
            <w:rPr>
              <w:lang w:bidi="nl-NL"/>
            </w:rPr>
            <w:tab/>
            <w:t>Vat uw belangrijkste verantwoordelijkheden, leiderschap en beste prestaties samen.</w:t>
          </w:r>
          <w:r w:rsidRPr="007B2F5C">
            <w:rPr>
              <w:lang w:bidi="nl-NL"/>
            </w:rPr>
            <w:t xml:space="preserve"> Voer niet alles in. Geef alleen relevante informatie op, met gegevens waaruit</w:t>
          </w:r>
          <w:r w:rsidRPr="007B2F5C">
            <w:rPr>
              <w:lang w:bidi="nl-NL"/>
            </w:rPr>
            <w:t xml:space="preserve"> uw impact blijkt.</w:t>
          </w:r>
        </w:p>
      </w:docPartBody>
    </w:docPart>
    <w:docPart>
      <w:docPartPr>
        <w:name w:val="1B1FB57BCA27489D8F48AD38A2EF6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16585-663E-4ECD-B7DD-F6BECBEFB7BD}"/>
      </w:docPartPr>
      <w:docPartBody>
        <w:p w:rsidR="00000000" w:rsidRDefault="006C4FA0">
          <w:pPr>
            <w:pStyle w:val="1B1FB57BCA27489D8F48AD38A2EF65D6"/>
          </w:pPr>
          <w:r w:rsidRPr="0043426C">
            <w:rPr>
              <w:lang w:bidi="nl-NL"/>
            </w:rPr>
            <w:t>Functie/Bedrijf</w:t>
          </w:r>
        </w:p>
      </w:docPartBody>
    </w:docPart>
    <w:docPart>
      <w:docPartPr>
        <w:name w:val="3C795D01F3194E328B84C0CA0729B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E89E20-26CD-41A3-A74A-6C61B306B88E}"/>
      </w:docPartPr>
      <w:docPartBody>
        <w:p w:rsidR="00000000" w:rsidRDefault="006C4FA0">
          <w:pPr>
            <w:pStyle w:val="3C795D01F3194E328B84C0CA0729BE2D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BDA01F1A53424E4FA5105079E566C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CA1D2-E5D9-4111-B3E9-95D423F5F1E6}"/>
      </w:docPartPr>
      <w:docPartBody>
        <w:p w:rsidR="00000000" w:rsidRDefault="006C4FA0">
          <w:pPr>
            <w:pStyle w:val="BDA01F1A53424E4FA5105079E566C2EC"/>
          </w:pPr>
          <w:r>
            <w:rPr>
              <w:lang w:bidi="nl-NL"/>
            </w:rPr>
            <w:t>tot en met</w:t>
          </w:r>
        </w:p>
      </w:docPartBody>
    </w:docPart>
    <w:docPart>
      <w:docPartPr>
        <w:name w:val="563ABDCF87C34A20A2E84715BDAEA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8E20E-73C5-4F3B-A209-9DDDB7559797}"/>
      </w:docPartPr>
      <w:docPartBody>
        <w:p w:rsidR="00000000" w:rsidRDefault="006C4FA0">
          <w:pPr>
            <w:pStyle w:val="563ABDCF87C34A20A2E84715BDAEA01B"/>
          </w:pPr>
          <w:r w:rsidRPr="00473EF8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7F69DB392B2543959F0764239E704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975DC-F839-4DC6-A4A8-E4B142524515}"/>
      </w:docPartPr>
      <w:docPartBody>
        <w:p w:rsidR="00000000" w:rsidRDefault="006C4FA0">
          <w:pPr>
            <w:pStyle w:val="7F69DB392B2543959F0764239E7042E2"/>
          </w:pPr>
          <w:r w:rsidRPr="005152F2">
            <w:rPr>
              <w:lang w:bidi="nl-NL"/>
            </w:rPr>
            <w:t>Opleiding</w:t>
          </w:r>
        </w:p>
      </w:docPartBody>
    </w:docPart>
    <w:docPart>
      <w:docPartPr>
        <w:name w:val="9DED9C5185B44A5985E6C71B94DB4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D338B-0EB0-4432-BE2F-C481F34DA6BB}"/>
      </w:docPartPr>
      <w:docPartBody>
        <w:p w:rsidR="00000000" w:rsidRDefault="006C4FA0">
          <w:pPr>
            <w:pStyle w:val="9DED9C5185B44A5985E6C71B94DB471E"/>
          </w:pPr>
          <w:r w:rsidRPr="0043426C">
            <w:rPr>
              <w:lang w:bidi="nl-NL"/>
            </w:rPr>
            <w:t>Diploma/behaald op</w:t>
          </w:r>
        </w:p>
      </w:docPartBody>
    </w:docPart>
    <w:docPart>
      <w:docPartPr>
        <w:name w:val="0BD373FA7DFD407F95742EDC1381F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393F1-11CF-419B-9F40-B062E37F0F5D}"/>
      </w:docPartPr>
      <w:docPartBody>
        <w:p w:rsidR="00000000" w:rsidRDefault="006C4FA0">
          <w:pPr>
            <w:pStyle w:val="0BD373FA7DFD407F95742EDC1381F610"/>
          </w:pPr>
          <w:r w:rsidRPr="005152F2">
            <w:rPr>
              <w:lang w:bidi="nl-NL"/>
            </w:rPr>
            <w:t>Onderwijsinstelling</w:t>
          </w:r>
        </w:p>
      </w:docPartBody>
    </w:docPart>
    <w:docPart>
      <w:docPartPr>
        <w:name w:val="13BEDBC88F4A4567951A3427F0FFD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2A74D-2267-41FF-8A72-6470B0DAB816}"/>
      </w:docPartPr>
      <w:docPartBody>
        <w:p w:rsidR="00000000" w:rsidRDefault="006C4FA0">
          <w:pPr>
            <w:pStyle w:val="13BEDBC88F4A4567951A3427F0FFD63E"/>
          </w:pPr>
          <w:r w:rsidRPr="007B2F5C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2E72A7936A564215B17C98A48E91B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D2161-91F5-42EB-BEC6-178EA9090D41}"/>
      </w:docPartPr>
      <w:docPartBody>
        <w:p w:rsidR="00000000" w:rsidRDefault="006C4FA0">
          <w:pPr>
            <w:pStyle w:val="2E72A7936A564215B17C98A48E91B154"/>
          </w:pPr>
          <w:r w:rsidRPr="005152F2">
            <w:rPr>
              <w:lang w:bidi="nl-NL"/>
            </w:rPr>
            <w:t>Vrijwilligerservaring of leiderschap</w:t>
          </w:r>
        </w:p>
      </w:docPartBody>
    </w:docPart>
    <w:docPart>
      <w:docPartPr>
        <w:name w:val="B1A271CD609B475CB6A186F344F45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58CE5-3364-497E-8EF8-B51CF20C851C}"/>
      </w:docPartPr>
      <w:docPartBody>
        <w:p w:rsidR="00000000" w:rsidRDefault="006C4FA0">
          <w:pPr>
            <w:pStyle w:val="B1A271CD609B475CB6A186F344F45FC9"/>
          </w:pPr>
          <w:r w:rsidRPr="007B2F5C">
            <w:rPr>
              <w:lang w:bidi="nl-NL"/>
            </w:rPr>
            <w:t xml:space="preserve">Was u de coach van een team van uw club, hebt u een </w:t>
          </w:r>
          <w:r w:rsidRPr="007B2F5C">
            <w:rPr>
              <w:lang w:bidi="nl-NL"/>
            </w:rPr>
            <w:t>project geleid voor uw favoriete goede doel of bent u redacteur van de schoolkrant? Ga verder en beschrijf ervaringen die uw leiderschapsvaardigheden illustreren.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A0"/>
    <w:rsid w:val="006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0F9CEE9C00A4AC2900702F4BE689BEC">
    <w:name w:val="90F9CEE9C00A4AC2900702F4BE689BEC"/>
  </w:style>
  <w:style w:type="paragraph" w:customStyle="1" w:styleId="2F7A4128B0B24E8791EA21713AC7F32F">
    <w:name w:val="2F7A4128B0B24E8791EA21713AC7F32F"/>
  </w:style>
  <w:style w:type="paragraph" w:customStyle="1" w:styleId="612E56A836CF48D29DF103EB7060326E">
    <w:name w:val="612E56A836CF48D29DF103EB7060326E"/>
  </w:style>
  <w:style w:type="paragraph" w:customStyle="1" w:styleId="37E3FC6959F040F4818251CDF87BDD48">
    <w:name w:val="37E3FC6959F040F4818251CDF87BDD48"/>
  </w:style>
  <w:style w:type="paragraph" w:customStyle="1" w:styleId="7D3548351F9C4EAA8088FE5026656647">
    <w:name w:val="7D3548351F9C4EAA8088FE5026656647"/>
  </w:style>
  <w:style w:type="paragraph" w:customStyle="1" w:styleId="4822FA971EFD4471A738178DC7F3449D">
    <w:name w:val="4822FA971EFD4471A738178DC7F3449D"/>
  </w:style>
  <w:style w:type="paragraph" w:customStyle="1" w:styleId="E20F2F83CB874AF39242E0FFC3453A0D">
    <w:name w:val="E20F2F83CB874AF39242E0FFC3453A0D"/>
  </w:style>
  <w:style w:type="paragraph" w:customStyle="1" w:styleId="4624A3A3F4E64C3FB6A3EB5732301A7C">
    <w:name w:val="4624A3A3F4E64C3FB6A3EB5732301A7C"/>
  </w:style>
  <w:style w:type="paragraph" w:customStyle="1" w:styleId="FD7F4D2B8B9C4BE18D14E6CD081DD3C9">
    <w:name w:val="FD7F4D2B8B9C4BE18D14E6CD081DD3C9"/>
  </w:style>
  <w:style w:type="paragraph" w:customStyle="1" w:styleId="217AC455C29045E88C709BD0BFCBEC77">
    <w:name w:val="217AC455C29045E88C709BD0BFCBEC77"/>
  </w:style>
  <w:style w:type="paragraph" w:customStyle="1" w:styleId="05309C034CF94A7295613D87A1F13E14">
    <w:name w:val="05309C034CF94A7295613D87A1F13E14"/>
  </w:style>
  <w:style w:type="paragraph" w:customStyle="1" w:styleId="160A71B446F94C9C907E5F876AE6FF6B">
    <w:name w:val="160A71B446F94C9C907E5F876AE6FF6B"/>
  </w:style>
  <w:style w:type="paragraph" w:customStyle="1" w:styleId="05DE07C0968D42C29FD71BAAD0093181">
    <w:name w:val="05DE07C0968D42C29FD71BAAD0093181"/>
  </w:style>
  <w:style w:type="paragraph" w:customStyle="1" w:styleId="D7B6E55EAF064CA5B2BF6C94A72F6EA6">
    <w:name w:val="D7B6E55EAF064CA5B2BF6C94A72F6EA6"/>
  </w:style>
  <w:style w:type="paragraph" w:customStyle="1" w:styleId="1B1FB57BCA27489D8F48AD38A2EF65D6">
    <w:name w:val="1B1FB57BCA27489D8F48AD38A2EF65D6"/>
  </w:style>
  <w:style w:type="paragraph" w:customStyle="1" w:styleId="3C795D01F3194E328B84C0CA0729BE2D">
    <w:name w:val="3C795D01F3194E328B84C0CA0729BE2D"/>
  </w:style>
  <w:style w:type="paragraph" w:customStyle="1" w:styleId="BDA01F1A53424E4FA5105079E566C2EC">
    <w:name w:val="BDA01F1A53424E4FA5105079E566C2EC"/>
  </w:style>
  <w:style w:type="paragraph" w:customStyle="1" w:styleId="563ABDCF87C34A20A2E84715BDAEA01B">
    <w:name w:val="563ABDCF87C34A20A2E84715BDAEA01B"/>
  </w:style>
  <w:style w:type="paragraph" w:customStyle="1" w:styleId="7F69DB392B2543959F0764239E7042E2">
    <w:name w:val="7F69DB392B2543959F0764239E7042E2"/>
  </w:style>
  <w:style w:type="paragraph" w:customStyle="1" w:styleId="9DED9C5185B44A5985E6C71B94DB471E">
    <w:name w:val="9DED9C5185B44A5985E6C71B94DB471E"/>
  </w:style>
  <w:style w:type="paragraph" w:customStyle="1" w:styleId="0BD373FA7DFD407F95742EDC1381F610">
    <w:name w:val="0BD373FA7DFD407F95742EDC1381F610"/>
  </w:style>
  <w:style w:type="paragraph" w:customStyle="1" w:styleId="13BEDBC88F4A4567951A3427F0FFD63E">
    <w:name w:val="13BEDBC88F4A4567951A3427F0FFD63E"/>
  </w:style>
  <w:style w:type="paragraph" w:customStyle="1" w:styleId="2E72A7936A564215B17C98A48E91B154">
    <w:name w:val="2E72A7936A564215B17C98A48E91B154"/>
  </w:style>
  <w:style w:type="paragraph" w:customStyle="1" w:styleId="B1A271CD609B475CB6A186F344F45FC9">
    <w:name w:val="B1A271CD609B475CB6A186F344F4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Creatief resumé, ontworpen door MOO.dotx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Daniëlle Poppe</cp:lastModifiedBy>
  <cp:revision>1</cp:revision>
  <dcterms:created xsi:type="dcterms:W3CDTF">2019-10-07T09:40:00Z</dcterms:created>
  <dcterms:modified xsi:type="dcterms:W3CDTF">2019-10-07T09:52:00Z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